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C9" w:rsidRDefault="00A647C9" w:rsidP="00A647C9">
      <w:pPr>
        <w:ind w:right="90"/>
        <w:rPr>
          <w:rFonts w:ascii="Forza Thin" w:hAnsi="Forza Thin"/>
          <w:color w:val="AEAAAA" w:themeColor="background2" w:themeShade="BF"/>
          <w:sz w:val="27"/>
          <w:szCs w:val="27"/>
        </w:rPr>
      </w:pPr>
      <w:r>
        <w:rPr>
          <w:color w:val="AEAAAA" w:themeColor="background2" w:themeShade="BF"/>
        </w:rPr>
        <w:tab/>
      </w:r>
    </w:p>
    <w:p w:rsidR="00A647C9" w:rsidRPr="00A647C9" w:rsidRDefault="00A647C9" w:rsidP="00A647C9">
      <w:pPr>
        <w:ind w:left="-720" w:right="90"/>
        <w:rPr>
          <w:rFonts w:ascii="Forza Thin" w:hAnsi="Forza Thin"/>
          <w:color w:val="AEAAAA" w:themeColor="background2" w:themeShade="BF"/>
          <w:sz w:val="27"/>
          <w:szCs w:val="27"/>
        </w:rPr>
      </w:pPr>
    </w:p>
    <w:sectPr w:rsidR="00A647C9" w:rsidRPr="00A647C9" w:rsidSect="00A64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3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F6" w:rsidRDefault="00F136F6" w:rsidP="00A647C9">
      <w:pPr>
        <w:spacing w:after="0" w:line="240" w:lineRule="auto"/>
      </w:pPr>
      <w:r>
        <w:separator/>
      </w:r>
    </w:p>
  </w:endnote>
  <w:endnote w:type="continuationSeparator" w:id="0">
    <w:p w:rsidR="00F136F6" w:rsidRDefault="00F136F6" w:rsidP="00A6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za Thin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Forza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4C" w:rsidRDefault="00304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4C" w:rsidRDefault="003049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4C" w:rsidRDefault="00304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F6" w:rsidRDefault="00F136F6" w:rsidP="00A647C9">
      <w:pPr>
        <w:spacing w:after="0" w:line="240" w:lineRule="auto"/>
      </w:pPr>
      <w:r>
        <w:separator/>
      </w:r>
    </w:p>
  </w:footnote>
  <w:footnote w:type="continuationSeparator" w:id="0">
    <w:p w:rsidR="00F136F6" w:rsidRDefault="00F136F6" w:rsidP="00A6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4C" w:rsidRDefault="003049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C9" w:rsidRDefault="00A647C9" w:rsidP="00A647C9">
    <w:pPr>
      <w:ind w:right="90"/>
      <w:rPr>
        <w:color w:val="AEAAAA" w:themeColor="background2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11EFC" wp14:editId="64AE94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9201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LN_logo_ta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</w:r>
    <w:r>
      <w:rPr>
        <w:color w:val="AEAAAA" w:themeColor="background2" w:themeShade="BF"/>
      </w:rPr>
      <w:tab/>
      <w:t xml:space="preserve">         </w:t>
    </w:r>
  </w:p>
  <w:p w:rsidR="00A647C9" w:rsidRDefault="00A647C9" w:rsidP="00A647C9">
    <w:pPr>
      <w:ind w:right="90"/>
      <w:rPr>
        <w:color w:val="AEAAAA" w:themeColor="background2" w:themeShade="BF"/>
      </w:rPr>
    </w:pPr>
  </w:p>
  <w:p w:rsidR="00A647C9" w:rsidRPr="0030494C" w:rsidRDefault="0030494C" w:rsidP="00A647C9">
    <w:pPr>
      <w:ind w:left="7200" w:right="90"/>
      <w:rPr>
        <w:rFonts w:ascii="Forza Light" w:hAnsi="Forza Light"/>
        <w:color w:val="AEAAAA" w:themeColor="background2" w:themeShade="BF"/>
        <w:sz w:val="27"/>
        <w:szCs w:val="27"/>
      </w:rPr>
    </w:pPr>
    <w:r>
      <w:rPr>
        <w:color w:val="AEAAAA" w:themeColor="background2" w:themeShade="BF"/>
        <w:sz w:val="27"/>
        <w:szCs w:val="27"/>
      </w:rPr>
      <w:t xml:space="preserve">         </w:t>
    </w:r>
    <w:r w:rsidR="00A647C9" w:rsidRPr="0030494C">
      <w:rPr>
        <w:rFonts w:ascii="Forza Light" w:hAnsi="Forza Light"/>
        <w:color w:val="AEAAAA" w:themeColor="background2" w:themeShade="BF"/>
        <w:sz w:val="27"/>
        <w:szCs w:val="27"/>
      </w:rPr>
      <w:t>www.esln.org</w:t>
    </w:r>
    <w:bookmarkStart w:id="0" w:name="_GoBack"/>
    <w:bookmarkEnd w:id="0"/>
  </w:p>
  <w:p w:rsidR="00A647C9" w:rsidRPr="00A647C9" w:rsidRDefault="00F136F6" w:rsidP="00A647C9">
    <w:pPr>
      <w:ind w:left="-720" w:right="90"/>
      <w:rPr>
        <w:rFonts w:ascii="Forza Thin" w:hAnsi="Forza Thin"/>
        <w:color w:val="AEAAAA" w:themeColor="background2" w:themeShade="BF"/>
        <w:sz w:val="27"/>
        <w:szCs w:val="27"/>
      </w:rPr>
    </w:pPr>
    <w:r>
      <w:rPr>
        <w:rFonts w:ascii="Forza Thin" w:hAnsi="Forza Thin"/>
        <w:color w:val="326EB0"/>
        <w:sz w:val="27"/>
        <w:szCs w:val="27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4C" w:rsidRDefault="0030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C9"/>
    <w:rsid w:val="0030494C"/>
    <w:rsid w:val="004473E8"/>
    <w:rsid w:val="007A05FA"/>
    <w:rsid w:val="009F39BB"/>
    <w:rsid w:val="00A647C9"/>
    <w:rsid w:val="00B42A3A"/>
    <w:rsid w:val="00E45636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C9"/>
  </w:style>
  <w:style w:type="paragraph" w:styleId="Footer">
    <w:name w:val="footer"/>
    <w:basedOn w:val="Normal"/>
    <w:link w:val="FooterChar"/>
    <w:uiPriority w:val="99"/>
    <w:unhideWhenUsed/>
    <w:rsid w:val="00A6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C9"/>
  </w:style>
  <w:style w:type="character" w:styleId="Hyperlink">
    <w:name w:val="Hyperlink"/>
    <w:basedOn w:val="DefaultParagraphFont"/>
    <w:uiPriority w:val="99"/>
    <w:unhideWhenUsed/>
    <w:rsid w:val="00A64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ESLN Lettterhead Template 2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3</cp:revision>
  <cp:lastPrinted>2016-02-16T14:51:00Z</cp:lastPrinted>
  <dcterms:created xsi:type="dcterms:W3CDTF">2016-02-16T14:46:00Z</dcterms:created>
  <dcterms:modified xsi:type="dcterms:W3CDTF">2016-02-18T13:44:00Z</dcterms:modified>
</cp:coreProperties>
</file>